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B" w:rsidRDefault="00CD40EB" w:rsidP="00CD40EB">
      <w:pPr>
        <w:spacing w:after="0" w:line="360" w:lineRule="auto"/>
        <w:rPr>
          <w:sz w:val="28"/>
          <w:szCs w:val="28"/>
        </w:rPr>
      </w:pPr>
    </w:p>
    <w:p w:rsidR="00F5564C" w:rsidRPr="00250FD2" w:rsidRDefault="007B248B" w:rsidP="00F5564C">
      <w:pPr>
        <w:pStyle w:val="ListParagraph"/>
        <w:shd w:val="clear" w:color="auto" w:fill="FFFFFF"/>
        <w:spacing w:after="210" w:line="312" w:lineRule="atLeast"/>
        <w:jc w:val="center"/>
        <w:outlineLvl w:val="2"/>
        <w:rPr>
          <w:rFonts w:eastAsia="Times New Roman" w:cs="Open Sans"/>
          <w:b/>
          <w:bCs/>
          <w:caps/>
          <w:color w:val="215868"/>
          <w:spacing w:val="30"/>
          <w:sz w:val="40"/>
          <w:szCs w:val="40"/>
          <w:lang w:val="en-GB" w:eastAsia="en-IN" w:bidi="hi-IN"/>
        </w:rPr>
      </w:pPr>
      <w:r>
        <w:rPr>
          <w:rFonts w:eastAsia="Times New Roman" w:cs="Open Sans"/>
          <w:b/>
          <w:bCs/>
          <w:caps/>
          <w:color w:val="215868"/>
          <w:spacing w:val="30"/>
          <w:sz w:val="40"/>
          <w:szCs w:val="40"/>
          <w:lang w:val="en-GB" w:eastAsia="en-IN" w:bidi="hi-IN"/>
        </w:rPr>
        <w:t>TELL US</w:t>
      </w:r>
      <w:r w:rsidR="00F5564C" w:rsidRPr="00250FD2">
        <w:rPr>
          <w:rFonts w:eastAsia="Times New Roman" w:cs="Open Sans"/>
          <w:b/>
          <w:bCs/>
          <w:caps/>
          <w:color w:val="215868"/>
          <w:spacing w:val="30"/>
          <w:sz w:val="40"/>
          <w:szCs w:val="40"/>
          <w:lang w:val="en-GB" w:eastAsia="en-IN" w:bidi="hi-IN"/>
        </w:rPr>
        <w:t xml:space="preserve"> about your big idea </w:t>
      </w:r>
    </w:p>
    <w:p w:rsidR="00F5564C" w:rsidRPr="00250FD2" w:rsidRDefault="00F5564C" w:rsidP="00F5564C">
      <w:pPr>
        <w:pStyle w:val="ListParagraph"/>
        <w:shd w:val="clear" w:color="auto" w:fill="FFFFFF"/>
        <w:spacing w:before="100" w:beforeAutospacing="1" w:after="100" w:afterAutospacing="1" w:line="398" w:lineRule="atLeast"/>
        <w:jc w:val="center"/>
        <w:rPr>
          <w:rFonts w:eastAsia="Times New Roman" w:cs="Open Sans"/>
          <w:b/>
          <w:bCs/>
          <w:color w:val="215868"/>
          <w:sz w:val="28"/>
          <w:szCs w:val="28"/>
          <w:lang w:val="en-GB" w:eastAsia="en-IN" w:bidi="hi-IN"/>
        </w:rPr>
      </w:pPr>
      <w:r w:rsidRPr="00250FD2">
        <w:rPr>
          <w:rFonts w:eastAsia="Times New Roman" w:cs="Open Sans"/>
          <w:b/>
          <w:bCs/>
          <w:color w:val="215868"/>
          <w:sz w:val="28"/>
          <w:szCs w:val="28"/>
          <w:lang w:val="en-GB" w:eastAsia="en-IN" w:bidi="hi-IN"/>
        </w:rPr>
        <w:t>Got a B</w:t>
      </w:r>
      <w:r w:rsidR="005D6892">
        <w:rPr>
          <w:rFonts w:eastAsia="Times New Roman" w:cs="Open Sans"/>
          <w:b/>
          <w:bCs/>
          <w:color w:val="215868"/>
          <w:sz w:val="28"/>
          <w:szCs w:val="28"/>
          <w:lang w:val="en-GB" w:eastAsia="en-IN" w:bidi="hi-IN"/>
        </w:rPr>
        <w:t>IG</w:t>
      </w:r>
      <w:r w:rsidRPr="00250FD2">
        <w:rPr>
          <w:rFonts w:eastAsia="Times New Roman" w:cs="Open Sans"/>
          <w:b/>
          <w:bCs/>
          <w:color w:val="215868"/>
          <w:sz w:val="28"/>
          <w:szCs w:val="28"/>
          <w:lang w:val="en-GB" w:eastAsia="en-IN" w:bidi="hi-IN"/>
        </w:rPr>
        <w:t xml:space="preserve"> Idea?  Use the form below to tell us about it!</w:t>
      </w:r>
    </w:p>
    <w:p w:rsidR="00F5564C" w:rsidRPr="00250FD2" w:rsidRDefault="005D6892" w:rsidP="00F5564C">
      <w:pPr>
        <w:numPr>
          <w:ilvl w:val="0"/>
          <w:numId w:val="20"/>
        </w:numPr>
        <w:rPr>
          <w:rStyle w:val="req2"/>
          <w:rFonts w:cs="Tahoma"/>
          <w:color w:val="215868"/>
          <w:spacing w:val="2"/>
          <w:sz w:val="28"/>
          <w:szCs w:val="28"/>
        </w:rPr>
      </w:pP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 xml:space="preserve">Name of </w:t>
      </w:r>
      <w:r w:rsidR="001D4BE9" w:rsidRPr="00FE3365">
        <w:rPr>
          <w:rFonts w:cs="Tahoma"/>
          <w:b/>
          <w:bCs/>
          <w:color w:val="215868"/>
          <w:spacing w:val="2"/>
          <w:sz w:val="28"/>
          <w:szCs w:val="28"/>
        </w:rPr>
        <w:t>Team Lead</w:t>
      </w:r>
      <w:r w:rsidR="00F5564C" w:rsidRPr="00FE3365"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>member</w:t>
      </w:r>
      <w:r>
        <w:rPr>
          <w:rFonts w:cs="Tahoma"/>
          <w:b/>
          <w:bCs/>
          <w:color w:val="215868"/>
          <w:spacing w:val="2"/>
          <w:sz w:val="28"/>
          <w:szCs w:val="28"/>
        </w:rPr>
        <w:t>:</w:t>
      </w:r>
    </w:p>
    <w:p w:rsidR="00F5564C" w:rsidRPr="00250FD2" w:rsidRDefault="00F5564C" w:rsidP="00F5564C">
      <w:pPr>
        <w:numPr>
          <w:ilvl w:val="0"/>
          <w:numId w:val="20"/>
        </w:numPr>
        <w:rPr>
          <w:rStyle w:val="req2"/>
          <w:rFonts w:cs="Tahoma"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Your mobile </w:t>
      </w:r>
      <w:r w:rsidR="005D6892" w:rsidRPr="00FE3365">
        <w:rPr>
          <w:rFonts w:cs="Tahoma"/>
          <w:b/>
          <w:bCs/>
          <w:color w:val="215868"/>
          <w:spacing w:val="2"/>
          <w:sz w:val="28"/>
          <w:szCs w:val="28"/>
        </w:rPr>
        <w:t>number</w:t>
      </w:r>
      <w:r w:rsidR="005D6892">
        <w:rPr>
          <w:rFonts w:cs="Tahoma"/>
          <w:b/>
          <w:bCs/>
          <w:color w:val="215868"/>
          <w:spacing w:val="2"/>
          <w:sz w:val="28"/>
          <w:szCs w:val="28"/>
        </w:rPr>
        <w:t>:</w:t>
      </w:r>
    </w:p>
    <w:p w:rsidR="00F5564C" w:rsidRPr="00250FD2" w:rsidRDefault="00F5564C" w:rsidP="00F5564C">
      <w:pPr>
        <w:numPr>
          <w:ilvl w:val="0"/>
          <w:numId w:val="20"/>
        </w:numPr>
        <w:rPr>
          <w:rStyle w:val="req2"/>
          <w:rFonts w:cs="Tahoma"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Your email </w:t>
      </w:r>
      <w:r w:rsidR="005D6892" w:rsidRPr="00FE3365">
        <w:rPr>
          <w:rFonts w:cs="Tahoma"/>
          <w:b/>
          <w:bCs/>
          <w:color w:val="215868"/>
          <w:spacing w:val="2"/>
          <w:sz w:val="28"/>
          <w:szCs w:val="28"/>
        </w:rPr>
        <w:t>id</w:t>
      </w:r>
      <w:r w:rsidR="005D6892">
        <w:rPr>
          <w:rFonts w:cs="Tahoma"/>
          <w:b/>
          <w:bCs/>
          <w:color w:val="215868"/>
          <w:spacing w:val="2"/>
          <w:sz w:val="28"/>
          <w:szCs w:val="28"/>
        </w:rPr>
        <w:t>:</w:t>
      </w:r>
    </w:p>
    <w:p w:rsidR="00F5564C" w:rsidRPr="00250FD2" w:rsidRDefault="00F5564C" w:rsidP="00F5564C">
      <w:pPr>
        <w:numPr>
          <w:ilvl w:val="0"/>
          <w:numId w:val="20"/>
        </w:numPr>
        <w:rPr>
          <w:rStyle w:val="req2"/>
          <w:rFonts w:cs="Tahoma"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Your college</w:t>
      </w:r>
      <w:r w:rsidR="00CB69B0" w:rsidRPr="00FE3365">
        <w:rPr>
          <w:rFonts w:cs="Tahoma"/>
          <w:b/>
          <w:bCs/>
          <w:color w:val="215868"/>
          <w:spacing w:val="2"/>
          <w:sz w:val="28"/>
          <w:szCs w:val="28"/>
        </w:rPr>
        <w:t>/organization/occupation: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</w:p>
    <w:p w:rsidR="00F5564C" w:rsidRPr="00250FD2" w:rsidRDefault="00F5564C" w:rsidP="00F5564C">
      <w:pPr>
        <w:numPr>
          <w:ilvl w:val="0"/>
          <w:numId w:val="20"/>
        </w:numPr>
        <w:spacing w:before="100" w:beforeAutospacing="1" w:after="100" w:afterAutospacing="1" w:line="240" w:lineRule="auto"/>
        <w:ind w:right="210"/>
        <w:outlineLvl w:val="2"/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</w:pPr>
      <w:r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 xml:space="preserve">Your </w:t>
      </w:r>
      <w:r w:rsidR="005D689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T</w:t>
      </w:r>
      <w:r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 xml:space="preserve">eam </w:t>
      </w:r>
      <w:r w:rsidR="001D4BE9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Name</w:t>
      </w:r>
      <w:r w:rsidR="005D689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:</w:t>
      </w:r>
    </w:p>
    <w:p w:rsidR="00F5564C" w:rsidRDefault="00250FD2" w:rsidP="00250FD2">
      <w:pPr>
        <w:spacing w:after="0" w:line="240" w:lineRule="auto"/>
        <w:ind w:left="720" w:right="210"/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</w:pPr>
      <w:r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If you have other team mates, provide y</w:t>
      </w:r>
      <w:r w:rsidR="005D689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our tea</w:t>
      </w:r>
      <w:r w:rsidR="005D6892"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mmat</w:t>
      </w:r>
      <w:r w:rsidR="005D689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es</w:t>
      </w:r>
      <w:r w:rsidR="00F5564C"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 xml:space="preserve"> names</w:t>
      </w:r>
    </w:p>
    <w:p w:rsidR="00250FD2" w:rsidRPr="00250FD2" w:rsidRDefault="00250FD2" w:rsidP="00250FD2">
      <w:pPr>
        <w:spacing w:after="0" w:line="240" w:lineRule="auto"/>
        <w:ind w:left="720" w:right="210"/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</w:pPr>
    </w:p>
    <w:p w:rsidR="00F5564C" w:rsidRPr="00250FD2" w:rsidRDefault="005D6892" w:rsidP="00F5564C">
      <w:pPr>
        <w:spacing w:after="0" w:line="240" w:lineRule="auto"/>
        <w:ind w:left="720" w:right="210"/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</w:pPr>
      <w:r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Team</w:t>
      </w:r>
      <w:r w:rsidR="00F5564C"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mate 2</w:t>
      </w:r>
      <w:r w:rsidR="007B248B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 xml:space="preserve">, </w:t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1D4BE9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</w:p>
    <w:p w:rsidR="00F5564C" w:rsidRPr="00CB69B0" w:rsidRDefault="005D6892" w:rsidP="00F5564C">
      <w:pPr>
        <w:spacing w:after="0" w:line="240" w:lineRule="auto"/>
        <w:ind w:left="720" w:right="210"/>
        <w:rPr>
          <w:rFonts w:eastAsia="Times New Roman" w:cs="Tahoma"/>
          <w:b/>
          <w:bCs/>
          <w:strike/>
          <w:color w:val="215868"/>
          <w:spacing w:val="2"/>
          <w:sz w:val="28"/>
          <w:szCs w:val="28"/>
          <w:lang w:eastAsia="en-IN" w:bidi="hi-IN"/>
        </w:rPr>
      </w:pPr>
      <w:r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Team</w:t>
      </w:r>
      <w:r w:rsidR="00F5564C"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mate 3</w:t>
      </w:r>
      <w:r w:rsidR="007B248B" w:rsidRPr="007B248B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 xml:space="preserve">, </w:t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1D4BE9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</w:p>
    <w:p w:rsidR="00F5564C" w:rsidRPr="00CB69B0" w:rsidRDefault="005D6892" w:rsidP="00F5564C">
      <w:pPr>
        <w:spacing w:after="0" w:line="240" w:lineRule="auto"/>
        <w:ind w:left="720" w:right="210"/>
        <w:rPr>
          <w:rFonts w:eastAsia="Times New Roman" w:cs="Tahoma"/>
          <w:b/>
          <w:bCs/>
          <w:strike/>
          <w:color w:val="215868"/>
          <w:spacing w:val="2"/>
          <w:sz w:val="28"/>
          <w:szCs w:val="28"/>
          <w:lang w:eastAsia="en-IN" w:bidi="hi-IN"/>
        </w:rPr>
      </w:pPr>
      <w:r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Team</w:t>
      </w:r>
      <w:r w:rsidR="00F5564C" w:rsidRPr="00250FD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mate 4</w:t>
      </w:r>
      <w:r w:rsidR="007B248B" w:rsidRPr="007B248B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>,</w:t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DA7522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  <w:r w:rsidR="001D4BE9">
        <w:rPr>
          <w:rFonts w:eastAsia="Times New Roman" w:cs="Tahoma"/>
          <w:b/>
          <w:bCs/>
          <w:color w:val="215868"/>
          <w:spacing w:val="2"/>
          <w:sz w:val="28"/>
          <w:szCs w:val="28"/>
          <w:lang w:eastAsia="en-IN" w:bidi="hi-IN"/>
        </w:rPr>
        <w:tab/>
      </w:r>
    </w:p>
    <w:p w:rsidR="00F5564C" w:rsidRPr="00250FD2" w:rsidRDefault="00F5564C" w:rsidP="00F5564C">
      <w:pPr>
        <w:pStyle w:val="Heading3"/>
        <w:keepNext w:val="0"/>
        <w:numPr>
          <w:ilvl w:val="0"/>
          <w:numId w:val="20"/>
        </w:numPr>
        <w:spacing w:before="100" w:beforeAutospacing="1" w:after="100" w:afterAutospacing="1" w:line="240" w:lineRule="auto"/>
        <w:ind w:right="210"/>
        <w:rPr>
          <w:rFonts w:ascii="Calibri" w:hAnsi="Calibri" w:cs="Tahoma"/>
          <w:color w:val="215868"/>
          <w:spacing w:val="2"/>
          <w:sz w:val="28"/>
          <w:szCs w:val="28"/>
        </w:rPr>
      </w:pPr>
      <w:r w:rsidRPr="00250FD2">
        <w:rPr>
          <w:rFonts w:ascii="Calibri" w:hAnsi="Calibri" w:cs="Tahoma"/>
          <w:color w:val="215868"/>
          <w:spacing w:val="2"/>
          <w:sz w:val="28"/>
          <w:szCs w:val="28"/>
        </w:rPr>
        <w:t xml:space="preserve">Tell us about Your </w:t>
      </w:r>
      <w:r w:rsidR="005D6892">
        <w:rPr>
          <w:rFonts w:ascii="Calibri" w:hAnsi="Calibri" w:cs="Tahoma"/>
          <w:color w:val="215868"/>
          <w:spacing w:val="2"/>
          <w:sz w:val="28"/>
          <w:szCs w:val="28"/>
        </w:rPr>
        <w:t>BIG</w:t>
      </w:r>
      <w:r w:rsidRPr="00250FD2">
        <w:rPr>
          <w:rFonts w:ascii="Calibri" w:hAnsi="Calibri" w:cs="Tahoma"/>
          <w:color w:val="215868"/>
          <w:spacing w:val="2"/>
          <w:sz w:val="28"/>
          <w:szCs w:val="28"/>
        </w:rPr>
        <w:t xml:space="preserve"> Idea 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Idea title 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What is your idea?   (Maximum 10 lines)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What is the problem, or unmet need, that your idea addresses?  (Maximum 10 lines)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Who will </w:t>
      </w:r>
      <w:r w:rsidR="007B248B"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be 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your customers/users? (Maximum 10 lines)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How will your idea make money?  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>(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Maximum 10 lines)</w:t>
      </w:r>
    </w:p>
    <w:p w:rsidR="00F5564C" w:rsidRPr="00250FD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What makes your idea </w:t>
      </w:r>
      <w:r w:rsidR="005D6892" w:rsidRPr="00FE3365">
        <w:rPr>
          <w:rFonts w:cs="Tahoma"/>
          <w:b/>
          <w:bCs/>
          <w:i/>
          <w:color w:val="215868"/>
          <w:spacing w:val="2"/>
          <w:sz w:val="28"/>
          <w:szCs w:val="28"/>
        </w:rPr>
        <w:t>novel,</w:t>
      </w:r>
      <w:r w:rsidR="005D6892"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  <w:r w:rsidRPr="00250FD2">
        <w:rPr>
          <w:rFonts w:cs="Tahoma"/>
          <w:b/>
          <w:bCs/>
          <w:i/>
          <w:iCs/>
          <w:color w:val="215868"/>
          <w:spacing w:val="2"/>
          <w:sz w:val="28"/>
          <w:szCs w:val="28"/>
        </w:rPr>
        <w:t>different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 or </w:t>
      </w:r>
      <w:r w:rsidRPr="00250FD2">
        <w:rPr>
          <w:rFonts w:cs="Tahoma"/>
          <w:b/>
          <w:bCs/>
          <w:i/>
          <w:iCs/>
          <w:color w:val="215868"/>
          <w:spacing w:val="2"/>
          <w:sz w:val="28"/>
          <w:szCs w:val="28"/>
        </w:rPr>
        <w:t>better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?  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>(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>Maximum 10 lines)</w:t>
      </w:r>
    </w:p>
    <w:p w:rsidR="005D6892" w:rsidRDefault="00F5564C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Tell us why you are 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>the right person/team to drive this idea</w:t>
      </w:r>
      <w:r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 xml:space="preserve">forward </w:t>
      </w:r>
      <w:r w:rsidR="005D6892">
        <w:rPr>
          <w:rFonts w:cs="Tahoma"/>
          <w:b/>
          <w:bCs/>
          <w:color w:val="215868"/>
          <w:spacing w:val="2"/>
          <w:sz w:val="28"/>
          <w:szCs w:val="28"/>
        </w:rPr>
        <w:t>(</w:t>
      </w:r>
      <w:r w:rsidR="005D6892" w:rsidRPr="00250FD2">
        <w:rPr>
          <w:rFonts w:cs="Tahoma"/>
          <w:b/>
          <w:bCs/>
          <w:color w:val="215868"/>
          <w:spacing w:val="2"/>
          <w:sz w:val="28"/>
          <w:szCs w:val="28"/>
        </w:rPr>
        <w:t>Maximum 10 lines)</w:t>
      </w:r>
    </w:p>
    <w:p w:rsidR="005D6892" w:rsidRPr="00FE3365" w:rsidRDefault="005D6892" w:rsidP="00250FD2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>H</w:t>
      </w:r>
      <w:r w:rsidR="00F5564C" w:rsidRPr="00250FD2">
        <w:rPr>
          <w:rFonts w:cs="Tahoma"/>
          <w:b/>
          <w:bCs/>
          <w:color w:val="215868"/>
          <w:spacing w:val="2"/>
          <w:sz w:val="28"/>
          <w:szCs w:val="28"/>
        </w:rPr>
        <w:t xml:space="preserve">ow serious you are about 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>turning it into a Venture</w:t>
      </w:r>
      <w:r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>(tick one)</w:t>
      </w:r>
    </w:p>
    <w:p w:rsidR="00F5564C" w:rsidRDefault="005D6892" w:rsidP="00FE3365">
      <w:pPr>
        <w:numPr>
          <w:ilvl w:val="0"/>
          <w:numId w:val="22"/>
        </w:numPr>
        <w:spacing w:after="0"/>
        <w:ind w:right="210"/>
        <w:rPr>
          <w:rFonts w:cs="Tahoma"/>
          <w:b/>
          <w:bCs/>
          <w:color w:val="215868"/>
          <w:spacing w:val="2"/>
          <w:sz w:val="28"/>
          <w:szCs w:val="28"/>
        </w:rPr>
      </w:pP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pict>
          <v:rect id="_x0000_s1028" style="position:absolute;left:0;text-align:left;margin-left:304.25pt;margin-top:4.7pt;width:15.65pt;height:11.85pt;z-index:251658752"/>
        </w:pic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pict>
          <v:rect id="_x0000_s1027" style="position:absolute;left:0;text-align:left;margin-left:156.5pt;margin-top:4.7pt;width:15.65pt;height:11.85pt;z-index:251657728"/>
        </w:pic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pict>
          <v:rect id="_x0000_s1026" style="position:absolute;left:0;text-align:left;margin-left:35.7pt;margin-top:4.7pt;width:15.65pt;height:11.85pt;z-index:251656704"/>
        </w:pic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>Immediately</w: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ab/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ab/>
        <w:t>Within 2 years</w:t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ab/>
      </w:r>
      <w:r w:rsidRPr="00FE3365">
        <w:rPr>
          <w:rFonts w:cs="Tahoma"/>
          <w:b/>
          <w:bCs/>
          <w:color w:val="215868"/>
          <w:spacing w:val="2"/>
          <w:sz w:val="28"/>
          <w:szCs w:val="28"/>
        </w:rPr>
        <w:tab/>
        <w:t>Not immediately</w:t>
      </w:r>
      <w:r w:rsidR="007B248B">
        <w:rPr>
          <w:rFonts w:cs="Tahoma"/>
          <w:b/>
          <w:bCs/>
          <w:color w:val="215868"/>
          <w:spacing w:val="2"/>
          <w:sz w:val="28"/>
          <w:szCs w:val="28"/>
        </w:rPr>
        <w:t xml:space="preserve"> </w:t>
      </w:r>
    </w:p>
    <w:p w:rsidR="00C95C6E" w:rsidRPr="00FE3365" w:rsidRDefault="00C95C6E" w:rsidP="00FB7CC6">
      <w:pPr>
        <w:snapToGri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7CC6" w:rsidRPr="00FB7CC6" w:rsidRDefault="00FB7CC6" w:rsidP="00FB7CC6">
      <w:pPr>
        <w:snapToGrid w:val="0"/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B7CC6" w:rsidRDefault="00FB7CC6" w:rsidP="00C95C6E">
      <w:pPr>
        <w:snapToGrid w:val="0"/>
        <w:spacing w:after="0" w:line="360" w:lineRule="auto"/>
        <w:jc w:val="center"/>
        <w:rPr>
          <w:rFonts w:ascii="Open Sans" w:hAnsi="Open Sans" w:cs="Open Sans"/>
          <w:color w:val="000000"/>
          <w:sz w:val="27"/>
          <w:szCs w:val="27"/>
        </w:rPr>
      </w:pPr>
      <w:r w:rsidRPr="00FB7CC6">
        <w:rPr>
          <w:rFonts w:ascii="Arial" w:hAnsi="Arial" w:cs="Arial"/>
          <w:b/>
        </w:rPr>
        <w:t>The Big Idea Challenge Application Submission last date is 15.12.2017.</w:t>
      </w:r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</w:p>
    <w:p w:rsidR="00C95C6E" w:rsidRPr="00C95C6E" w:rsidRDefault="00C95C6E" w:rsidP="00C95C6E">
      <w:pPr>
        <w:snapToGrid w:val="0"/>
        <w:spacing w:after="0" w:line="360" w:lineRule="auto"/>
        <w:jc w:val="center"/>
        <w:rPr>
          <w:rFonts w:ascii="Arial" w:hAnsi="Arial" w:cs="Arial"/>
          <w:b/>
        </w:rPr>
      </w:pPr>
      <w:r w:rsidRPr="00C95C6E">
        <w:rPr>
          <w:rFonts w:ascii="Arial" w:hAnsi="Arial" w:cs="Arial"/>
          <w:b/>
        </w:rPr>
        <w:t>Send the application to the designated email id, provided below:</w:t>
      </w:r>
    </w:p>
    <w:p w:rsidR="00C95C6E" w:rsidRDefault="00C95C6E" w:rsidP="00C95C6E">
      <w:pPr>
        <w:shd w:val="clear" w:color="auto" w:fill="D9D9D9"/>
        <w:spacing w:line="420" w:lineRule="atLeast"/>
        <w:jc w:val="center"/>
        <w:textAlignment w:val="baseline"/>
        <w:rPr>
          <w:rFonts w:ascii="Open Sans" w:hAnsi="Open Sans" w:cs="Open Sans"/>
          <w:color w:val="000000"/>
          <w:sz w:val="27"/>
          <w:szCs w:val="27"/>
          <w:lang w:val="en-IN" w:eastAsia="en-IN"/>
        </w:rPr>
      </w:pPr>
      <w:r>
        <w:rPr>
          <w:rFonts w:ascii="Open Sans" w:hAnsi="Open Sans" w:cs="Open Sans"/>
          <w:color w:val="000000"/>
          <w:sz w:val="27"/>
          <w:szCs w:val="27"/>
          <w:lang w:val="en-IN" w:eastAsia="en-IN"/>
        </w:rPr>
        <w:t>@ </w:t>
      </w:r>
      <w:hyperlink r:id="rId7" w:history="1">
        <w:r>
          <w:rPr>
            <w:rStyle w:val="Hyperlink"/>
            <w:rFonts w:ascii="Open Sans" w:hAnsi="Open Sans" w:cs="Open Sans"/>
            <w:color w:val="E67817"/>
            <w:sz w:val="27"/>
            <w:szCs w:val="27"/>
            <w:bdr w:val="none" w:sz="0" w:space="0" w:color="auto" w:frame="1"/>
            <w:lang w:val="en-IN" w:eastAsia="en-IN"/>
          </w:rPr>
          <w:t>yiyutry@gmail.com</w:t>
        </w:r>
      </w:hyperlink>
      <w:r>
        <w:rPr>
          <w:rFonts w:ascii="Open Sans" w:hAnsi="Open Sans" w:cs="Open Sans"/>
          <w:color w:val="000000"/>
          <w:sz w:val="27"/>
          <w:szCs w:val="27"/>
          <w:lang w:val="en-IN" w:eastAsia="en-IN"/>
        </w:rPr>
        <w:t> / </w:t>
      </w:r>
      <w:hyperlink r:id="rId8" w:history="1">
        <w:r>
          <w:rPr>
            <w:rStyle w:val="Hyperlink"/>
            <w:rFonts w:ascii="Open Sans" w:hAnsi="Open Sans" w:cs="Open Sans"/>
            <w:color w:val="E67817"/>
            <w:sz w:val="27"/>
            <w:szCs w:val="27"/>
            <w:bdr w:val="none" w:sz="0" w:space="0" w:color="auto" w:frame="1"/>
            <w:lang w:val="en-IN" w:eastAsia="en-IN"/>
          </w:rPr>
          <w:t>ram.chandar@cii.in</w:t>
        </w:r>
      </w:hyperlink>
    </w:p>
    <w:sectPr w:rsidR="00C95C6E">
      <w:headerReference w:type="default" r:id="rId9"/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46" w:rsidRDefault="00931D46">
      <w:pPr>
        <w:spacing w:after="0" w:line="240" w:lineRule="auto"/>
      </w:pPr>
      <w:r>
        <w:separator/>
      </w:r>
    </w:p>
  </w:endnote>
  <w:endnote w:type="continuationSeparator" w:id="1">
    <w:p w:rsidR="00931D46" w:rsidRDefault="0093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46" w:rsidRDefault="00931D46">
      <w:pPr>
        <w:spacing w:after="0" w:line="240" w:lineRule="auto"/>
      </w:pPr>
      <w:r>
        <w:separator/>
      </w:r>
    </w:p>
  </w:footnote>
  <w:footnote w:type="continuationSeparator" w:id="1">
    <w:p w:rsidR="00931D46" w:rsidRDefault="0093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4C" w:rsidRPr="002A25DF" w:rsidRDefault="00F5564C" w:rsidP="002A25DF">
    <w:pPr>
      <w:pStyle w:val="Header"/>
      <w:tabs>
        <w:tab w:val="clear" w:pos="4680"/>
        <w:tab w:val="clear" w:pos="9360"/>
        <w:tab w:val="left" w:pos="646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3.75pt;margin-top:-17pt;width:132.35pt;height:43.8pt;z-index:-251657216" wrapcoords="-136 0 -136 21185 21600 21185 21600 0 -136 0">
          <v:imagedata r:id="rId1" o:title="TREC-STEP LOGO"/>
          <w10:wrap type="tight"/>
        </v:shape>
      </w:pict>
    </w:r>
    <w:r>
      <w:rPr>
        <w:noProof/>
        <w:lang w:val="en-IN" w:eastAsia="en-IN"/>
      </w:rPr>
      <w:pict>
        <v:shape id="_x0000_s2051" type="#_x0000_t75" style="position:absolute;margin-left:231pt;margin-top:-24.45pt;width:106.35pt;height:53pt;z-index:251657216">
          <v:imagedata r:id="rId2" o:title="YUtry"/>
          <w10:wrap type="square"/>
        </v:shape>
      </w:pict>
    </w:r>
    <w:r>
      <w:rPr>
        <w:noProof/>
      </w:rPr>
      <w:pict>
        <v:shape id="_x0000_s2052" type="#_x0000_t75" style="position:absolute;margin-left:383.55pt;margin-top:-16.3pt;width:128.85pt;height:41.05pt;z-index:251658240">
          <v:imagedata r:id="rId3" o:title="CII-Logo"/>
          <w10:wrap type="square"/>
        </v:shape>
      </w:pict>
    </w:r>
    <w:r>
      <w:rPr>
        <w:noProof/>
        <w:lang w:val="en-IN" w:eastAsia="en-IN"/>
      </w:rPr>
      <w:pict>
        <v:shape id="_x0000_s2049" type="#_x0000_t75" style="position:absolute;margin-left:-43.35pt;margin-top:-19.95pt;width:57.8pt;height:47.25pt;z-index:251656192">
          <v:imagedata r:id="rId4" o:title="Yi LOGO Jpeg file"/>
          <w10:wrap type="square"/>
        </v:shape>
      </w:pict>
    </w: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5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06C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1B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3F2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87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D62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E94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C8A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hybridMultilevel"/>
    <w:tmpl w:val="C16E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CE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222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3C9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hybridMultilevel"/>
    <w:tmpl w:val="9ADE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1F320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1C2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D5052F"/>
    <w:multiLevelType w:val="hybridMultilevel"/>
    <w:tmpl w:val="C08675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2492"/>
    <w:multiLevelType w:val="multilevel"/>
    <w:tmpl w:val="619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721C8"/>
    <w:multiLevelType w:val="hybridMultilevel"/>
    <w:tmpl w:val="7D1C17EE"/>
    <w:lvl w:ilvl="0" w:tplc="4009000F">
      <w:start w:val="1"/>
      <w:numFmt w:val="decimal"/>
      <w:lvlText w:val="%1."/>
      <w:lvlJc w:val="left"/>
      <w:pPr>
        <w:ind w:left="930" w:hanging="360"/>
      </w:p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E647500"/>
    <w:multiLevelType w:val="multilevel"/>
    <w:tmpl w:val="BF0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E5E18"/>
    <w:multiLevelType w:val="multilevel"/>
    <w:tmpl w:val="1DA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B51677"/>
    <w:multiLevelType w:val="hybridMultilevel"/>
    <w:tmpl w:val="F58ED5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61ABD"/>
    <w:multiLevelType w:val="hybridMultilevel"/>
    <w:tmpl w:val="EC5C3AD0"/>
    <w:lvl w:ilvl="0" w:tplc="BC7C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6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A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A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0B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491976"/>
    <w:multiLevelType w:val="hybridMultilevel"/>
    <w:tmpl w:val="E16C89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18"/>
  </w:num>
  <w:num w:numId="20">
    <w:abstractNumId w:val="15"/>
  </w:num>
  <w:num w:numId="21">
    <w:abstractNumId w:val="17"/>
  </w:num>
  <w:num w:numId="22">
    <w:abstractNumId w:val="22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DE"/>
    <w:rsid w:val="000143AF"/>
    <w:rsid w:val="00051026"/>
    <w:rsid w:val="00052AA2"/>
    <w:rsid w:val="000869C3"/>
    <w:rsid w:val="000B2C0F"/>
    <w:rsid w:val="000C317E"/>
    <w:rsid w:val="000D26FA"/>
    <w:rsid w:val="000E2F93"/>
    <w:rsid w:val="000E3280"/>
    <w:rsid w:val="000E3AE4"/>
    <w:rsid w:val="000E61FC"/>
    <w:rsid w:val="001303BC"/>
    <w:rsid w:val="001637B5"/>
    <w:rsid w:val="0017038A"/>
    <w:rsid w:val="00185187"/>
    <w:rsid w:val="0019130F"/>
    <w:rsid w:val="001D4BE9"/>
    <w:rsid w:val="001D7718"/>
    <w:rsid w:val="001E5512"/>
    <w:rsid w:val="001F73F0"/>
    <w:rsid w:val="002008C3"/>
    <w:rsid w:val="00204B7C"/>
    <w:rsid w:val="00225389"/>
    <w:rsid w:val="00226504"/>
    <w:rsid w:val="00230DAC"/>
    <w:rsid w:val="00250FD2"/>
    <w:rsid w:val="00255596"/>
    <w:rsid w:val="002635D6"/>
    <w:rsid w:val="002701E2"/>
    <w:rsid w:val="00283404"/>
    <w:rsid w:val="0028677E"/>
    <w:rsid w:val="002A25DF"/>
    <w:rsid w:val="002C2553"/>
    <w:rsid w:val="002E1345"/>
    <w:rsid w:val="002E1D82"/>
    <w:rsid w:val="002F4503"/>
    <w:rsid w:val="002F4EDD"/>
    <w:rsid w:val="002F7486"/>
    <w:rsid w:val="003050D2"/>
    <w:rsid w:val="00331DCD"/>
    <w:rsid w:val="00334C27"/>
    <w:rsid w:val="00347A10"/>
    <w:rsid w:val="003638F5"/>
    <w:rsid w:val="003A1B4D"/>
    <w:rsid w:val="003B068B"/>
    <w:rsid w:val="003B1939"/>
    <w:rsid w:val="003B352A"/>
    <w:rsid w:val="003B50CA"/>
    <w:rsid w:val="003E168E"/>
    <w:rsid w:val="003E3A46"/>
    <w:rsid w:val="003E6A68"/>
    <w:rsid w:val="004149ED"/>
    <w:rsid w:val="00451AF8"/>
    <w:rsid w:val="00454054"/>
    <w:rsid w:val="00454B92"/>
    <w:rsid w:val="00487638"/>
    <w:rsid w:val="004E1DD8"/>
    <w:rsid w:val="004E699D"/>
    <w:rsid w:val="00506C18"/>
    <w:rsid w:val="00517430"/>
    <w:rsid w:val="00535418"/>
    <w:rsid w:val="005445F2"/>
    <w:rsid w:val="00546525"/>
    <w:rsid w:val="00561C64"/>
    <w:rsid w:val="0056516F"/>
    <w:rsid w:val="00582503"/>
    <w:rsid w:val="005D5C61"/>
    <w:rsid w:val="005D6892"/>
    <w:rsid w:val="005F24A6"/>
    <w:rsid w:val="00605558"/>
    <w:rsid w:val="00633312"/>
    <w:rsid w:val="00633E46"/>
    <w:rsid w:val="00642472"/>
    <w:rsid w:val="00647807"/>
    <w:rsid w:val="00655D08"/>
    <w:rsid w:val="00655ECD"/>
    <w:rsid w:val="0067089F"/>
    <w:rsid w:val="006709B1"/>
    <w:rsid w:val="00681E5A"/>
    <w:rsid w:val="0069098D"/>
    <w:rsid w:val="00697779"/>
    <w:rsid w:val="006A0C06"/>
    <w:rsid w:val="006A7604"/>
    <w:rsid w:val="006B68CF"/>
    <w:rsid w:val="006E287B"/>
    <w:rsid w:val="006E48F5"/>
    <w:rsid w:val="006F3C78"/>
    <w:rsid w:val="006F7545"/>
    <w:rsid w:val="007003BD"/>
    <w:rsid w:val="00706A35"/>
    <w:rsid w:val="0072508F"/>
    <w:rsid w:val="00733D60"/>
    <w:rsid w:val="00737DFB"/>
    <w:rsid w:val="00760546"/>
    <w:rsid w:val="00770E7C"/>
    <w:rsid w:val="00771809"/>
    <w:rsid w:val="007733BC"/>
    <w:rsid w:val="007A2DB7"/>
    <w:rsid w:val="007B248B"/>
    <w:rsid w:val="007C7AB1"/>
    <w:rsid w:val="007F0FDF"/>
    <w:rsid w:val="007F1C1C"/>
    <w:rsid w:val="007F4249"/>
    <w:rsid w:val="00813F3E"/>
    <w:rsid w:val="00826E11"/>
    <w:rsid w:val="00844867"/>
    <w:rsid w:val="00863483"/>
    <w:rsid w:val="0087425B"/>
    <w:rsid w:val="008B1B8C"/>
    <w:rsid w:val="008B3735"/>
    <w:rsid w:val="008D6FA2"/>
    <w:rsid w:val="008E4FD8"/>
    <w:rsid w:val="008F6120"/>
    <w:rsid w:val="00915C9E"/>
    <w:rsid w:val="00927106"/>
    <w:rsid w:val="00931D46"/>
    <w:rsid w:val="0094127C"/>
    <w:rsid w:val="00955232"/>
    <w:rsid w:val="00966A74"/>
    <w:rsid w:val="00985CC8"/>
    <w:rsid w:val="009A297C"/>
    <w:rsid w:val="009C10C6"/>
    <w:rsid w:val="009C79A8"/>
    <w:rsid w:val="009D6158"/>
    <w:rsid w:val="009E4418"/>
    <w:rsid w:val="009F1B41"/>
    <w:rsid w:val="00A04D2B"/>
    <w:rsid w:val="00A71681"/>
    <w:rsid w:val="00A779EC"/>
    <w:rsid w:val="00A806B7"/>
    <w:rsid w:val="00AA2DB9"/>
    <w:rsid w:val="00AC627B"/>
    <w:rsid w:val="00AE7411"/>
    <w:rsid w:val="00AF5038"/>
    <w:rsid w:val="00B225F5"/>
    <w:rsid w:val="00B31A7A"/>
    <w:rsid w:val="00B336A6"/>
    <w:rsid w:val="00B42057"/>
    <w:rsid w:val="00B47BDA"/>
    <w:rsid w:val="00B504F3"/>
    <w:rsid w:val="00B535B9"/>
    <w:rsid w:val="00B7325E"/>
    <w:rsid w:val="00B76165"/>
    <w:rsid w:val="00B76B06"/>
    <w:rsid w:val="00B86415"/>
    <w:rsid w:val="00B878CF"/>
    <w:rsid w:val="00B91CBE"/>
    <w:rsid w:val="00BA6DC1"/>
    <w:rsid w:val="00BB7D9C"/>
    <w:rsid w:val="00BD54C9"/>
    <w:rsid w:val="00C00209"/>
    <w:rsid w:val="00C124C2"/>
    <w:rsid w:val="00C540B1"/>
    <w:rsid w:val="00C76701"/>
    <w:rsid w:val="00C777AC"/>
    <w:rsid w:val="00C8408F"/>
    <w:rsid w:val="00C95C6E"/>
    <w:rsid w:val="00CA254E"/>
    <w:rsid w:val="00CB6632"/>
    <w:rsid w:val="00CB69B0"/>
    <w:rsid w:val="00CD0088"/>
    <w:rsid w:val="00CD40EB"/>
    <w:rsid w:val="00CE023B"/>
    <w:rsid w:val="00CF121D"/>
    <w:rsid w:val="00CF4161"/>
    <w:rsid w:val="00D42158"/>
    <w:rsid w:val="00D4760C"/>
    <w:rsid w:val="00D5128B"/>
    <w:rsid w:val="00D62B8D"/>
    <w:rsid w:val="00DA7522"/>
    <w:rsid w:val="00DB6A12"/>
    <w:rsid w:val="00DF7E47"/>
    <w:rsid w:val="00E04EC9"/>
    <w:rsid w:val="00E10479"/>
    <w:rsid w:val="00E17F6D"/>
    <w:rsid w:val="00E21059"/>
    <w:rsid w:val="00E50836"/>
    <w:rsid w:val="00E651EB"/>
    <w:rsid w:val="00E67357"/>
    <w:rsid w:val="00E8155D"/>
    <w:rsid w:val="00E92C21"/>
    <w:rsid w:val="00EA1934"/>
    <w:rsid w:val="00EB03CF"/>
    <w:rsid w:val="00EE3703"/>
    <w:rsid w:val="00EE7223"/>
    <w:rsid w:val="00F04475"/>
    <w:rsid w:val="00F106A3"/>
    <w:rsid w:val="00F12829"/>
    <w:rsid w:val="00F12F03"/>
    <w:rsid w:val="00F21E51"/>
    <w:rsid w:val="00F25B05"/>
    <w:rsid w:val="00F26753"/>
    <w:rsid w:val="00F27AC4"/>
    <w:rsid w:val="00F35E53"/>
    <w:rsid w:val="00F5485A"/>
    <w:rsid w:val="00F5564C"/>
    <w:rsid w:val="00F65BAF"/>
    <w:rsid w:val="00F76E2B"/>
    <w:rsid w:val="00F85041"/>
    <w:rsid w:val="00FB7CC6"/>
    <w:rsid w:val="00FE3365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6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="Times New Roman" w:cs="Latha"/>
      <w:b/>
      <w:bCs/>
      <w:i/>
      <w:iCs/>
      <w:sz w:val="26"/>
      <w:szCs w:val="26"/>
      <w:lang w:bidi="ta-IN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lilike">
    <w:name w:val="lilike"/>
    <w:basedOn w:val="DefaultParagraphFont"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link w:val="Heading5"/>
    <w:rPr>
      <w:rFonts w:ascii="Calibri" w:eastAsia="Times New Roman" w:hAnsi="Calibri" w:cs="Latha"/>
      <w:b/>
      <w:bCs/>
      <w:i/>
      <w:iCs/>
      <w:sz w:val="26"/>
      <w:szCs w:val="26"/>
      <w:lang w:bidi="ta-IN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rsid w:val="00F5564C"/>
    <w:rPr>
      <w:rFonts w:ascii="Cambria" w:eastAsia="Times New Roman" w:hAnsi="Cambria" w:cs="Mangal"/>
      <w:b/>
      <w:bCs/>
      <w:sz w:val="26"/>
      <w:szCs w:val="26"/>
      <w:lang w:val="en-US" w:eastAsia="en-US" w:bidi="ar-SA"/>
    </w:rPr>
  </w:style>
  <w:style w:type="character" w:customStyle="1" w:styleId="req2">
    <w:name w:val="req2"/>
    <w:rsid w:val="00F5564C"/>
    <w:rPr>
      <w:b/>
      <w:bCs/>
      <w:vanish w:val="0"/>
      <w:webHidden w:val="0"/>
      <w:color w:val="FF0000"/>
      <w:specVanish w:val="0"/>
    </w:rPr>
  </w:style>
  <w:style w:type="character" w:styleId="Emphasis">
    <w:name w:val="Emphasis"/>
    <w:uiPriority w:val="20"/>
    <w:qFormat/>
    <w:rsid w:val="00F5564C"/>
    <w:rPr>
      <w:i/>
      <w:iCs/>
    </w:rPr>
  </w:style>
  <w:style w:type="paragraph" w:customStyle="1" w:styleId="instruct5">
    <w:name w:val="instruct5"/>
    <w:basedOn w:val="Normal"/>
    <w:rsid w:val="00F5564C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after="0" w:line="240" w:lineRule="auto"/>
      <w:ind w:left="120"/>
    </w:pPr>
    <w:rPr>
      <w:rFonts w:ascii="Times New Roman" w:eastAsia="Times New Roman" w:hAnsi="Times New Roman"/>
      <w:sz w:val="25"/>
      <w:szCs w:val="25"/>
      <w:lang w:val="en-IN" w:eastAsia="en-IN" w:bidi="hi-IN"/>
    </w:rPr>
  </w:style>
  <w:style w:type="character" w:customStyle="1" w:styleId="req3">
    <w:name w:val="req3"/>
    <w:rsid w:val="00F5564C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rsid w:val="00F5564C"/>
    <w:rPr>
      <w:vanish w:val="0"/>
      <w:webHidden w:val="0"/>
      <w:color w:val="44444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.chandar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iyu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“ENTREPRENEURSHIP-SHARPEN YOUR SAW”</vt:lpstr>
    </vt:vector>
  </TitlesOfParts>
  <Company>MAMCET</Company>
  <LinksUpToDate>false</LinksUpToDate>
  <CharactersWithSpaces>1110</CharactersWithSpaces>
  <SharedDoc>false</SharedDoc>
  <HLinks>
    <vt:vector size="12" baseType="variant"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mailto:ram.chandar@cii.in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mailto:yiyutry@gmail.com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“ENTREPRENEURSHIP-SHARPEN YOUR SAW”</dc:title>
  <dc:subject/>
  <dc:creator>IT</dc:creator>
  <cp:keywords/>
  <cp:lastModifiedBy>admin-pc</cp:lastModifiedBy>
  <cp:revision>2</cp:revision>
  <cp:lastPrinted>2017-11-03T07:40:00Z</cp:lastPrinted>
  <dcterms:created xsi:type="dcterms:W3CDTF">2017-12-14T10:57:00Z</dcterms:created>
  <dcterms:modified xsi:type="dcterms:W3CDTF">2017-12-14T10:57:00Z</dcterms:modified>
</cp:coreProperties>
</file>