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19" w:rsidRDefault="00AD4387" w:rsidP="00AD4387">
      <w:pPr>
        <w:pStyle w:val="CoverH2"/>
      </w:pPr>
      <w:r>
        <w:t xml:space="preserve">Submission </w:t>
      </w:r>
      <w:r w:rsidR="00656FC2">
        <w:t>details</w:t>
      </w:r>
      <w:bookmarkStart w:id="0" w:name="_GoBack"/>
      <w:bookmarkEnd w:id="0"/>
      <w:r>
        <w:t xml:space="preserve">: Deck of Cards | Taash ke Patte </w:t>
      </w:r>
    </w:p>
    <w:p w:rsidR="00F13223" w:rsidRDefault="00F13223" w:rsidP="00AD4387">
      <w:pPr>
        <w:pStyle w:val="CoverH2"/>
      </w:pPr>
    </w:p>
    <w:p w:rsidR="00F13223" w:rsidRDefault="00F13223" w:rsidP="00AD4387">
      <w:pPr>
        <w:pStyle w:val="CoverH2"/>
      </w:pPr>
    </w:p>
    <w:p w:rsidR="00AD4387" w:rsidRDefault="00AD4387" w:rsidP="00AD4387">
      <w:pPr>
        <w:pStyle w:val="CoverH2"/>
      </w:pPr>
    </w:p>
    <w:p w:rsidR="00AD4387" w:rsidRDefault="00AD4387" w:rsidP="00AD4387">
      <w:pPr>
        <w:pStyle w:val="CoverH2"/>
      </w:pPr>
    </w:p>
    <w:p w:rsidR="00AD4387" w:rsidRPr="004508F1" w:rsidRDefault="003B5379" w:rsidP="004508F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508F1">
        <w:rPr>
          <w:sz w:val="28"/>
          <w:szCs w:val="28"/>
        </w:rPr>
        <w:t>Name of Student:</w:t>
      </w:r>
    </w:p>
    <w:p w:rsidR="003B5379" w:rsidRDefault="003B5379" w:rsidP="00AD4387">
      <w:pPr>
        <w:rPr>
          <w:sz w:val="28"/>
          <w:szCs w:val="28"/>
        </w:rPr>
      </w:pPr>
    </w:p>
    <w:p w:rsidR="003B5379" w:rsidRPr="004508F1" w:rsidRDefault="004508F1" w:rsidP="004508F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508F1">
        <w:rPr>
          <w:sz w:val="28"/>
          <w:szCs w:val="28"/>
        </w:rPr>
        <w:t xml:space="preserve">Name of course and </w:t>
      </w:r>
      <w:r w:rsidR="003B5379" w:rsidRPr="004508F1">
        <w:rPr>
          <w:sz w:val="28"/>
          <w:szCs w:val="28"/>
        </w:rPr>
        <w:t xml:space="preserve">Institution in India: </w:t>
      </w:r>
    </w:p>
    <w:p w:rsidR="003B5379" w:rsidRDefault="003B5379" w:rsidP="00AD4387">
      <w:pPr>
        <w:rPr>
          <w:sz w:val="28"/>
          <w:szCs w:val="28"/>
        </w:rPr>
      </w:pPr>
    </w:p>
    <w:p w:rsidR="003B5379" w:rsidRPr="004508F1" w:rsidRDefault="004508F1" w:rsidP="004508F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Brief description of </w:t>
      </w:r>
      <w:r w:rsidR="003B5379" w:rsidRPr="004508F1">
        <w:rPr>
          <w:sz w:val="28"/>
          <w:szCs w:val="28"/>
        </w:rPr>
        <w:t xml:space="preserve">artwork (not more than 150 words) </w:t>
      </w:r>
      <w:r w:rsidR="003B5379" w:rsidRPr="004508F1">
        <w:rPr>
          <w:sz w:val="28"/>
          <w:szCs w:val="28"/>
          <w:highlight w:val="yellow"/>
        </w:rPr>
        <w:t>(OPTIONAL)</w:t>
      </w:r>
      <w:r w:rsidR="003B5379" w:rsidRPr="004508F1">
        <w:rPr>
          <w:sz w:val="28"/>
          <w:szCs w:val="28"/>
        </w:rPr>
        <w:t xml:space="preserve">: </w:t>
      </w:r>
    </w:p>
    <w:p w:rsidR="003B5379" w:rsidRDefault="003B5379" w:rsidP="00AD4387">
      <w:pPr>
        <w:rPr>
          <w:sz w:val="28"/>
          <w:szCs w:val="28"/>
        </w:rPr>
      </w:pPr>
    </w:p>
    <w:p w:rsidR="003B5379" w:rsidRPr="004508F1" w:rsidRDefault="004508F1" w:rsidP="004508F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508F1">
        <w:rPr>
          <w:sz w:val="28"/>
          <w:szCs w:val="28"/>
        </w:rPr>
        <w:t xml:space="preserve">Postal address: </w:t>
      </w:r>
    </w:p>
    <w:p w:rsidR="004508F1" w:rsidRDefault="004508F1" w:rsidP="00AD4387">
      <w:pPr>
        <w:rPr>
          <w:sz w:val="28"/>
          <w:szCs w:val="28"/>
        </w:rPr>
      </w:pPr>
    </w:p>
    <w:p w:rsidR="004508F1" w:rsidRPr="004508F1" w:rsidRDefault="004508F1" w:rsidP="004508F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508F1">
        <w:rPr>
          <w:sz w:val="28"/>
          <w:szCs w:val="28"/>
        </w:rPr>
        <w:t>Contact:</w:t>
      </w:r>
    </w:p>
    <w:p w:rsidR="003B5379" w:rsidRDefault="003B5379" w:rsidP="00AD4387">
      <w:pPr>
        <w:rPr>
          <w:sz w:val="28"/>
          <w:szCs w:val="28"/>
        </w:rPr>
      </w:pPr>
    </w:p>
    <w:p w:rsidR="003B5379" w:rsidRDefault="003B5379" w:rsidP="00AD4387">
      <w:pPr>
        <w:rPr>
          <w:sz w:val="28"/>
          <w:szCs w:val="28"/>
        </w:rPr>
      </w:pPr>
    </w:p>
    <w:p w:rsidR="003B5379" w:rsidRPr="003B5379" w:rsidRDefault="003B5379" w:rsidP="00AD4387">
      <w:pPr>
        <w:rPr>
          <w:sz w:val="28"/>
          <w:szCs w:val="28"/>
        </w:rPr>
      </w:pPr>
    </w:p>
    <w:sectPr w:rsidR="003B5379" w:rsidRPr="003B5379" w:rsidSect="00231156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87" w:rsidRDefault="00AD4387" w:rsidP="00537F25">
      <w:r>
        <w:separator/>
      </w:r>
    </w:p>
    <w:p w:rsidR="00AD4387" w:rsidRDefault="00AD4387"/>
  </w:endnote>
  <w:endnote w:type="continuationSeparator" w:id="0">
    <w:p w:rsidR="00AD4387" w:rsidRDefault="00AD4387" w:rsidP="00537F25">
      <w:r>
        <w:continuationSeparator/>
      </w:r>
    </w:p>
    <w:p w:rsidR="00AD4387" w:rsidRDefault="00AD4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43" w:rsidRDefault="00CD6143" w:rsidP="007C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143" w:rsidRDefault="00CD6143" w:rsidP="007C4075">
    <w:pPr>
      <w:pStyle w:val="Footer"/>
      <w:ind w:right="360"/>
    </w:pPr>
  </w:p>
  <w:p w:rsidR="00CD6143" w:rsidRDefault="00CD61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43" w:rsidRDefault="00CD6143" w:rsidP="007C4075">
    <w:pPr>
      <w:pStyle w:val="Footer"/>
      <w:framePr w:wrap="around" w:vAnchor="text" w:hAnchor="margin" w:xAlign="right" w:y="1"/>
      <w:rPr>
        <w:rStyle w:val="PageNumber"/>
      </w:rPr>
    </w:pPr>
  </w:p>
  <w:tbl>
    <w:tblPr>
      <w:tblpPr w:leftFromText="170" w:rightFromText="181" w:vertAnchor="page" w:tblpXSpec="center" w:tblpY="15537"/>
      <w:tblW w:w="10773" w:type="dxa"/>
      <w:tblBorders>
        <w:top w:val="single" w:sz="8" w:space="0" w:color="00447C"/>
        <w:left w:val="single" w:sz="8" w:space="0" w:color="00447C"/>
        <w:bottom w:val="single" w:sz="8" w:space="0" w:color="00447C"/>
        <w:right w:val="single" w:sz="8" w:space="0" w:color="00447C"/>
      </w:tblBorders>
      <w:tblCellMar>
        <w:top w:w="227" w:type="dxa"/>
        <w:left w:w="227" w:type="dxa"/>
        <w:bottom w:w="227" w:type="dxa"/>
        <w:right w:w="227" w:type="dxa"/>
      </w:tblCellMar>
      <w:tblLook w:val="04A0" w:firstRow="1" w:lastRow="0" w:firstColumn="1" w:lastColumn="0" w:noHBand="0" w:noVBand="1"/>
    </w:tblPr>
    <w:tblGrid>
      <w:gridCol w:w="5472"/>
      <w:gridCol w:w="5301"/>
    </w:tblGrid>
    <w:tr w:rsidR="00CD6143" w:rsidTr="001B089C">
      <w:tc>
        <w:tcPr>
          <w:tcW w:w="5472" w:type="dxa"/>
          <w:tcBorders>
            <w:bottom w:val="single" w:sz="8" w:space="0" w:color="00447C"/>
          </w:tcBorders>
          <w:shd w:val="clear" w:color="auto" w:fill="auto"/>
          <w:vAlign w:val="center"/>
        </w:tcPr>
        <w:p w:rsidR="00CD6143" w:rsidRDefault="00CD6143" w:rsidP="001B089C">
          <w:pPr>
            <w:pStyle w:val="Subtitle"/>
            <w:ind w:right="357"/>
          </w:pPr>
          <w:r w:rsidRPr="00924547">
            <w:t>www.britishcouncil.org</w:t>
          </w:r>
        </w:p>
      </w:tc>
      <w:tc>
        <w:tcPr>
          <w:tcW w:w="5301" w:type="dxa"/>
          <w:tcBorders>
            <w:bottom w:val="single" w:sz="8" w:space="0" w:color="00447C"/>
          </w:tcBorders>
          <w:shd w:val="clear" w:color="auto" w:fill="auto"/>
          <w:vAlign w:val="center"/>
        </w:tcPr>
        <w:p w:rsidR="00CD6143" w:rsidRPr="00231156" w:rsidRDefault="00CD6143" w:rsidP="001B089C">
          <w:pPr>
            <w:spacing w:after="0" w:line="220" w:lineRule="exact"/>
            <w:ind w:left="720" w:hanging="720"/>
            <w:jc w:val="right"/>
            <w:rPr>
              <w:rStyle w:val="BookTitle"/>
              <w:rFonts w:ascii="Arial Black" w:hAnsi="Arial Black"/>
              <w:bCs w:val="0"/>
              <w:caps/>
              <w:smallCaps w:val="0"/>
              <w:color w:val="0A3366"/>
              <w:spacing w:val="-2"/>
              <w:sz w:val="34"/>
            </w:rPr>
          </w:pPr>
          <w:r w:rsidRPr="00231156">
            <w:rPr>
              <w:rStyle w:val="PageNumber"/>
              <w:color w:val="0A3366"/>
            </w:rPr>
            <w:fldChar w:fldCharType="begin"/>
          </w:r>
          <w:r w:rsidRPr="00231156">
            <w:rPr>
              <w:rStyle w:val="PageNumber"/>
              <w:color w:val="0A3366"/>
            </w:rPr>
            <w:instrText xml:space="preserve">PAGE  </w:instrText>
          </w:r>
          <w:r w:rsidRPr="00231156">
            <w:rPr>
              <w:rStyle w:val="PageNumber"/>
              <w:color w:val="0A3366"/>
            </w:rPr>
            <w:fldChar w:fldCharType="separate"/>
          </w:r>
          <w:r w:rsidR="00AD4387">
            <w:rPr>
              <w:rStyle w:val="PageNumber"/>
              <w:noProof/>
              <w:color w:val="0A3366"/>
            </w:rPr>
            <w:t>2</w:t>
          </w:r>
          <w:r w:rsidRPr="00231156">
            <w:rPr>
              <w:rStyle w:val="PageNumber"/>
              <w:color w:val="0A3366"/>
            </w:rPr>
            <w:fldChar w:fldCharType="end"/>
          </w:r>
          <w:r w:rsidRPr="00231156">
            <w:rPr>
              <w:color w:val="0A3366"/>
            </w:rPr>
            <w:t xml:space="preserve">     </w:t>
          </w:r>
        </w:p>
      </w:tc>
    </w:tr>
  </w:tbl>
  <w:p w:rsidR="00CD6143" w:rsidRDefault="00CD6143">
    <w:pPr>
      <w:pStyle w:val="Footer"/>
    </w:pPr>
  </w:p>
  <w:p w:rsidR="00CD6143" w:rsidRDefault="00CD61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43" w:rsidRDefault="00CD6143" w:rsidP="00BC3BCB">
    <w:pPr>
      <w:pStyle w:val="Footer"/>
      <w:tabs>
        <w:tab w:val="clear" w:pos="4320"/>
        <w:tab w:val="clear" w:pos="8640"/>
        <w:tab w:val="left" w:pos="13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87" w:rsidRDefault="00AD4387" w:rsidP="00537F25">
      <w:r>
        <w:separator/>
      </w:r>
    </w:p>
    <w:p w:rsidR="00AD4387" w:rsidRDefault="00AD4387"/>
  </w:footnote>
  <w:footnote w:type="continuationSeparator" w:id="0">
    <w:p w:rsidR="00AD4387" w:rsidRDefault="00AD4387" w:rsidP="00537F25">
      <w:r>
        <w:continuationSeparator/>
      </w:r>
    </w:p>
    <w:p w:rsidR="00AD4387" w:rsidRDefault="00AD43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43" w:rsidRDefault="00CD6143">
    <w:pPr>
      <w:pStyle w:val="Header"/>
    </w:pPr>
    <w:r>
      <w:rPr>
        <w:noProof/>
        <w:lang w:val="en-GB" w:eastAsia="en-GB"/>
      </w:rPr>
      <w:drawing>
        <wp:anchor distT="0" distB="864235" distL="114300" distR="114300" simplePos="0" relativeHeight="251658240" behindDoc="0" locked="0" layoutInCell="1" allowOverlap="1" wp14:anchorId="40743066" wp14:editId="4471803D">
          <wp:simplePos x="0" y="0"/>
          <wp:positionH relativeFrom="page">
            <wp:posOffset>540385</wp:posOffset>
          </wp:positionH>
          <wp:positionV relativeFrom="page">
            <wp:posOffset>541655</wp:posOffset>
          </wp:positionV>
          <wp:extent cx="1371600" cy="3937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3F4"/>
    <w:multiLevelType w:val="hybridMultilevel"/>
    <w:tmpl w:val="A68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2DD6"/>
    <w:multiLevelType w:val="hybridMultilevel"/>
    <w:tmpl w:val="E2C2C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attachedTemplate r:id="rId1"/>
  <w:defaultTabStop w:val="720"/>
  <w:characterSpacingControl w:val="doNotCompress"/>
  <w:hdrShapeDefaults>
    <o:shapedefaults v:ext="edit" spidmax="2049">
      <o:colormru v:ext="edit" colors="#c81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87"/>
    <w:rsid w:val="00010A6A"/>
    <w:rsid w:val="00040419"/>
    <w:rsid w:val="00061D1E"/>
    <w:rsid w:val="00062A5D"/>
    <w:rsid w:val="00084131"/>
    <w:rsid w:val="0009542E"/>
    <w:rsid w:val="000F624A"/>
    <w:rsid w:val="00174C4A"/>
    <w:rsid w:val="001B089C"/>
    <w:rsid w:val="001B35EE"/>
    <w:rsid w:val="001E3457"/>
    <w:rsid w:val="00226753"/>
    <w:rsid w:val="00231156"/>
    <w:rsid w:val="00264520"/>
    <w:rsid w:val="002727C0"/>
    <w:rsid w:val="00290A82"/>
    <w:rsid w:val="002A4A0D"/>
    <w:rsid w:val="002D3DA5"/>
    <w:rsid w:val="002D5F81"/>
    <w:rsid w:val="002E119A"/>
    <w:rsid w:val="00303158"/>
    <w:rsid w:val="00305C88"/>
    <w:rsid w:val="00363296"/>
    <w:rsid w:val="0037437B"/>
    <w:rsid w:val="00375AD6"/>
    <w:rsid w:val="00383F2C"/>
    <w:rsid w:val="00386A73"/>
    <w:rsid w:val="003B5379"/>
    <w:rsid w:val="003B76C1"/>
    <w:rsid w:val="003C636E"/>
    <w:rsid w:val="003F7412"/>
    <w:rsid w:val="00402333"/>
    <w:rsid w:val="004214ED"/>
    <w:rsid w:val="004508F1"/>
    <w:rsid w:val="00491BB5"/>
    <w:rsid w:val="004D0D80"/>
    <w:rsid w:val="004F31F5"/>
    <w:rsid w:val="0051090E"/>
    <w:rsid w:val="00536F18"/>
    <w:rsid w:val="00537F25"/>
    <w:rsid w:val="00557ABB"/>
    <w:rsid w:val="005802F7"/>
    <w:rsid w:val="005B637B"/>
    <w:rsid w:val="005F50CA"/>
    <w:rsid w:val="00601A66"/>
    <w:rsid w:val="006308C0"/>
    <w:rsid w:val="00641316"/>
    <w:rsid w:val="00646777"/>
    <w:rsid w:val="00656FC2"/>
    <w:rsid w:val="006879BB"/>
    <w:rsid w:val="00690229"/>
    <w:rsid w:val="00695996"/>
    <w:rsid w:val="006E0533"/>
    <w:rsid w:val="00705A5E"/>
    <w:rsid w:val="007150E8"/>
    <w:rsid w:val="0071580C"/>
    <w:rsid w:val="0073316F"/>
    <w:rsid w:val="007542EF"/>
    <w:rsid w:val="00786A38"/>
    <w:rsid w:val="00797B5D"/>
    <w:rsid w:val="007C4075"/>
    <w:rsid w:val="00811785"/>
    <w:rsid w:val="008149FB"/>
    <w:rsid w:val="00815FD3"/>
    <w:rsid w:val="008254A7"/>
    <w:rsid w:val="008A63F0"/>
    <w:rsid w:val="008B6973"/>
    <w:rsid w:val="008C5BAE"/>
    <w:rsid w:val="008C7B64"/>
    <w:rsid w:val="008D0849"/>
    <w:rsid w:val="008D1D0B"/>
    <w:rsid w:val="008D2B56"/>
    <w:rsid w:val="008F290D"/>
    <w:rsid w:val="0091316F"/>
    <w:rsid w:val="00924547"/>
    <w:rsid w:val="009860AB"/>
    <w:rsid w:val="009D38F1"/>
    <w:rsid w:val="00A37472"/>
    <w:rsid w:val="00A537E4"/>
    <w:rsid w:val="00A94DE0"/>
    <w:rsid w:val="00AB076C"/>
    <w:rsid w:val="00AD17BF"/>
    <w:rsid w:val="00AD4387"/>
    <w:rsid w:val="00AD4AC1"/>
    <w:rsid w:val="00B06707"/>
    <w:rsid w:val="00B279D9"/>
    <w:rsid w:val="00B50375"/>
    <w:rsid w:val="00B50E54"/>
    <w:rsid w:val="00B53C9B"/>
    <w:rsid w:val="00B86434"/>
    <w:rsid w:val="00BC3BCB"/>
    <w:rsid w:val="00BF4C39"/>
    <w:rsid w:val="00C07E87"/>
    <w:rsid w:val="00C11671"/>
    <w:rsid w:val="00C15DA2"/>
    <w:rsid w:val="00C201AB"/>
    <w:rsid w:val="00C22175"/>
    <w:rsid w:val="00C33097"/>
    <w:rsid w:val="00C363F0"/>
    <w:rsid w:val="00C373ED"/>
    <w:rsid w:val="00C57DA4"/>
    <w:rsid w:val="00C812D7"/>
    <w:rsid w:val="00C95DAF"/>
    <w:rsid w:val="00CD6143"/>
    <w:rsid w:val="00CF4C38"/>
    <w:rsid w:val="00D032D1"/>
    <w:rsid w:val="00D347B5"/>
    <w:rsid w:val="00D40542"/>
    <w:rsid w:val="00D53F43"/>
    <w:rsid w:val="00D624D7"/>
    <w:rsid w:val="00D81ADC"/>
    <w:rsid w:val="00DD3E71"/>
    <w:rsid w:val="00DD731D"/>
    <w:rsid w:val="00DF710F"/>
    <w:rsid w:val="00E17F66"/>
    <w:rsid w:val="00E54553"/>
    <w:rsid w:val="00E84863"/>
    <w:rsid w:val="00EA1E3F"/>
    <w:rsid w:val="00EB2C37"/>
    <w:rsid w:val="00F11FD9"/>
    <w:rsid w:val="00F13223"/>
    <w:rsid w:val="00F245D8"/>
    <w:rsid w:val="00F24764"/>
    <w:rsid w:val="00F52370"/>
    <w:rsid w:val="00F57B9C"/>
    <w:rsid w:val="00FA4B39"/>
    <w:rsid w:val="00FA5C5F"/>
    <w:rsid w:val="00FB013A"/>
    <w:rsid w:val="00FB6236"/>
    <w:rsid w:val="00FB6C90"/>
    <w:rsid w:val="00FC0B8D"/>
    <w:rsid w:val="00FC6C77"/>
    <w:rsid w:val="00FC72C6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"/>
    </o:shapedefaults>
    <o:shapelayout v:ext="edit">
      <o:idmap v:ext="edit" data="1"/>
    </o:shapelayout>
  </w:shapeDefaults>
  <w:decimalSymbol w:val="."/>
  <w:listSeparator w:val=","/>
  <w14:docId w14:val="5F9E8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53"/>
    <w:pPr>
      <w:spacing w:after="260" w:line="260" w:lineRule="exact"/>
    </w:pPr>
    <w:rPr>
      <w:rFonts w:ascii="Arial" w:hAnsi="Arial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6308C0"/>
    <w:pPr>
      <w:keepNext/>
      <w:keepLines/>
      <w:spacing w:before="600" w:after="200" w:line="400" w:lineRule="exact"/>
      <w:outlineLvl w:val="0"/>
    </w:pPr>
    <w:rPr>
      <w:rFonts w:ascii="Arial Black" w:eastAsiaTheme="majorEastAsia" w:hAnsi="Arial Black" w:cstheme="majorBidi"/>
      <w:caps/>
      <w:color w:val="00447C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26753"/>
    <w:pPr>
      <w:keepNext/>
      <w:keepLines/>
      <w:spacing w:after="200" w:line="400" w:lineRule="exact"/>
      <w:outlineLvl w:val="1"/>
    </w:pPr>
    <w:rPr>
      <w:rFonts w:ascii="Arial" w:eastAsiaTheme="majorEastAsia" w:hAnsi="Arial" w:cstheme="majorBidi"/>
      <w:color w:val="4A4A4A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226753"/>
    <w:pPr>
      <w:keepNext/>
      <w:keepLines/>
      <w:spacing w:before="600" w:after="200" w:line="400" w:lineRule="exact"/>
      <w:outlineLvl w:val="2"/>
    </w:pPr>
    <w:rPr>
      <w:rFonts w:ascii="Arial" w:eastAsiaTheme="majorEastAsia" w:hAnsi="Arial" w:cstheme="majorBidi"/>
      <w:color w:val="4A4A4A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226753"/>
    <w:pPr>
      <w:keepNext/>
      <w:keepLines/>
      <w:spacing w:before="260" w:line="260" w:lineRule="exact"/>
      <w:outlineLvl w:val="3"/>
    </w:pPr>
    <w:rPr>
      <w:rFonts w:ascii="Arial" w:eastAsiaTheme="majorEastAsia" w:hAnsi="Arial" w:cstheme="majorBidi"/>
      <w:b/>
      <w:bCs/>
      <w:color w:val="4A4A4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6308C0"/>
    <w:pPr>
      <w:spacing w:line="440" w:lineRule="exact"/>
      <w:contextualSpacing/>
    </w:pPr>
    <w:rPr>
      <w:rFonts w:ascii="Arial Black" w:eastAsiaTheme="majorEastAsia" w:hAnsi="Arial Black" w:cstheme="majorBidi"/>
      <w:caps/>
      <w:color w:val="00447C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08C0"/>
    <w:rPr>
      <w:rFonts w:ascii="Arial Black" w:eastAsiaTheme="majorEastAsia" w:hAnsi="Arial Black" w:cstheme="majorBidi"/>
      <w:caps/>
      <w:color w:val="00447C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308C0"/>
    <w:rPr>
      <w:rFonts w:ascii="Arial Black" w:eastAsiaTheme="majorEastAsia" w:hAnsi="Arial Black" w:cstheme="majorBidi"/>
      <w:caps/>
      <w:color w:val="00447C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6753"/>
    <w:rPr>
      <w:rFonts w:ascii="Arial" w:eastAsiaTheme="majorEastAsia" w:hAnsi="Arial" w:cstheme="majorBidi"/>
      <w:color w:val="4A4A4A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226753"/>
    <w:rPr>
      <w:rFonts w:ascii="Arial" w:eastAsiaTheme="majorEastAsia" w:hAnsi="Arial" w:cstheme="majorBidi"/>
      <w:color w:val="4A4A4A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231156"/>
    <w:pPr>
      <w:numPr>
        <w:ilvl w:val="1"/>
      </w:numPr>
      <w:spacing w:line="220" w:lineRule="exact"/>
    </w:pPr>
    <w:rPr>
      <w:rFonts w:ascii="Arial" w:eastAsiaTheme="majorEastAsia" w:hAnsi="Arial" w:cstheme="majorBidi"/>
      <w:color w:val="0A3366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231156"/>
    <w:rPr>
      <w:rFonts w:ascii="Arial" w:eastAsiaTheme="majorEastAsia" w:hAnsi="Arial" w:cstheme="majorBidi"/>
      <w:color w:val="0A3366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226753"/>
    <w:rPr>
      <w:rFonts w:ascii="Arial" w:eastAsiaTheme="majorEastAsia" w:hAnsi="Arial" w:cstheme="majorBidi"/>
      <w:b/>
      <w:bCs/>
      <w:color w:val="4A4A4A"/>
      <w:sz w:val="22"/>
      <w:szCs w:val="22"/>
    </w:rPr>
  </w:style>
  <w:style w:type="paragraph" w:styleId="NoSpacing">
    <w:name w:val="No Spacing"/>
    <w:uiPriority w:val="1"/>
    <w:qFormat/>
    <w:rsid w:val="00226753"/>
    <w:pPr>
      <w:spacing w:line="260" w:lineRule="exact"/>
    </w:pPr>
    <w:rPr>
      <w:rFonts w:ascii="Arial" w:hAnsi="Arial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447C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226753"/>
    <w:pPr>
      <w:tabs>
        <w:tab w:val="left" w:pos="2200"/>
      </w:tabs>
      <w:spacing w:after="75"/>
    </w:pPr>
  </w:style>
  <w:style w:type="paragraph" w:customStyle="1" w:styleId="DocumentTitle">
    <w:name w:val="Document Title"/>
    <w:basedOn w:val="Normal"/>
    <w:qFormat/>
    <w:rsid w:val="00AD17BF"/>
    <w:pPr>
      <w:spacing w:after="0" w:line="1360" w:lineRule="exact"/>
    </w:pPr>
    <w:rPr>
      <w:rFonts w:ascii="Arial Black" w:hAnsi="Arial Black"/>
      <w:caps/>
      <w:color w:val="00447C"/>
      <w:spacing w:val="-15"/>
      <w:sz w:val="136"/>
      <w:szCs w:val="136"/>
    </w:rPr>
  </w:style>
  <w:style w:type="paragraph" w:customStyle="1" w:styleId="CoverH2">
    <w:name w:val="Cover H2"/>
    <w:basedOn w:val="Normal"/>
    <w:qFormat/>
    <w:rsid w:val="00084131"/>
    <w:pPr>
      <w:spacing w:after="0" w:line="290" w:lineRule="exact"/>
    </w:pPr>
    <w:rPr>
      <w:rFonts w:ascii="Arial Black" w:hAnsi="Arial Black"/>
      <w:caps/>
      <w:color w:val="00447C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DF710F"/>
    <w:pPr>
      <w:spacing w:after="0" w:line="290" w:lineRule="exact"/>
    </w:pPr>
    <w:rPr>
      <w:caps/>
      <w:color w:val="00447C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226753"/>
    <w:rPr>
      <w:rFonts w:ascii="Arial" w:eastAsiaTheme="majorEastAsia" w:hAnsi="Arial" w:cstheme="majorBidi"/>
      <w:b/>
      <w:bCs/>
      <w:color w:val="4A4A4A"/>
      <w:sz w:val="22"/>
      <w:szCs w:val="22"/>
    </w:rPr>
  </w:style>
  <w:style w:type="paragraph" w:customStyle="1" w:styleId="TableHeadingColour">
    <w:name w:val="Table Heading Colour"/>
    <w:basedOn w:val="Normal"/>
    <w:qFormat/>
    <w:rsid w:val="006308C0"/>
    <w:pPr>
      <w:tabs>
        <w:tab w:val="left" w:pos="3280"/>
      </w:tabs>
      <w:spacing w:after="0" w:line="220" w:lineRule="exact"/>
    </w:pPr>
    <w:rPr>
      <w:rFonts w:cs="Arial"/>
      <w:color w:val="00447C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53"/>
    <w:pPr>
      <w:spacing w:after="260" w:line="260" w:lineRule="exact"/>
    </w:pPr>
    <w:rPr>
      <w:rFonts w:ascii="Arial" w:hAnsi="Arial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6308C0"/>
    <w:pPr>
      <w:keepNext/>
      <w:keepLines/>
      <w:spacing w:before="600" w:after="200" w:line="400" w:lineRule="exact"/>
      <w:outlineLvl w:val="0"/>
    </w:pPr>
    <w:rPr>
      <w:rFonts w:ascii="Arial Black" w:eastAsiaTheme="majorEastAsia" w:hAnsi="Arial Black" w:cstheme="majorBidi"/>
      <w:caps/>
      <w:color w:val="00447C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26753"/>
    <w:pPr>
      <w:keepNext/>
      <w:keepLines/>
      <w:spacing w:after="200" w:line="400" w:lineRule="exact"/>
      <w:outlineLvl w:val="1"/>
    </w:pPr>
    <w:rPr>
      <w:rFonts w:ascii="Arial" w:eastAsiaTheme="majorEastAsia" w:hAnsi="Arial" w:cstheme="majorBidi"/>
      <w:color w:val="4A4A4A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226753"/>
    <w:pPr>
      <w:keepNext/>
      <w:keepLines/>
      <w:spacing w:before="600" w:after="200" w:line="400" w:lineRule="exact"/>
      <w:outlineLvl w:val="2"/>
    </w:pPr>
    <w:rPr>
      <w:rFonts w:ascii="Arial" w:eastAsiaTheme="majorEastAsia" w:hAnsi="Arial" w:cstheme="majorBidi"/>
      <w:color w:val="4A4A4A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226753"/>
    <w:pPr>
      <w:keepNext/>
      <w:keepLines/>
      <w:spacing w:before="260" w:line="260" w:lineRule="exact"/>
      <w:outlineLvl w:val="3"/>
    </w:pPr>
    <w:rPr>
      <w:rFonts w:ascii="Arial" w:eastAsiaTheme="majorEastAsia" w:hAnsi="Arial" w:cstheme="majorBidi"/>
      <w:b/>
      <w:bCs/>
      <w:color w:val="4A4A4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6308C0"/>
    <w:pPr>
      <w:spacing w:line="440" w:lineRule="exact"/>
      <w:contextualSpacing/>
    </w:pPr>
    <w:rPr>
      <w:rFonts w:ascii="Arial Black" w:eastAsiaTheme="majorEastAsia" w:hAnsi="Arial Black" w:cstheme="majorBidi"/>
      <w:caps/>
      <w:color w:val="00447C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08C0"/>
    <w:rPr>
      <w:rFonts w:ascii="Arial Black" w:eastAsiaTheme="majorEastAsia" w:hAnsi="Arial Black" w:cstheme="majorBidi"/>
      <w:caps/>
      <w:color w:val="00447C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308C0"/>
    <w:rPr>
      <w:rFonts w:ascii="Arial Black" w:eastAsiaTheme="majorEastAsia" w:hAnsi="Arial Black" w:cstheme="majorBidi"/>
      <w:caps/>
      <w:color w:val="00447C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6753"/>
    <w:rPr>
      <w:rFonts w:ascii="Arial" w:eastAsiaTheme="majorEastAsia" w:hAnsi="Arial" w:cstheme="majorBidi"/>
      <w:color w:val="4A4A4A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226753"/>
    <w:rPr>
      <w:rFonts w:ascii="Arial" w:eastAsiaTheme="majorEastAsia" w:hAnsi="Arial" w:cstheme="majorBidi"/>
      <w:color w:val="4A4A4A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231156"/>
    <w:pPr>
      <w:numPr>
        <w:ilvl w:val="1"/>
      </w:numPr>
      <w:spacing w:line="220" w:lineRule="exact"/>
    </w:pPr>
    <w:rPr>
      <w:rFonts w:ascii="Arial" w:eastAsiaTheme="majorEastAsia" w:hAnsi="Arial" w:cstheme="majorBidi"/>
      <w:color w:val="0A3366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231156"/>
    <w:rPr>
      <w:rFonts w:ascii="Arial" w:eastAsiaTheme="majorEastAsia" w:hAnsi="Arial" w:cstheme="majorBidi"/>
      <w:color w:val="0A3366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226753"/>
    <w:rPr>
      <w:rFonts w:ascii="Arial" w:eastAsiaTheme="majorEastAsia" w:hAnsi="Arial" w:cstheme="majorBidi"/>
      <w:b/>
      <w:bCs/>
      <w:color w:val="4A4A4A"/>
      <w:sz w:val="22"/>
      <w:szCs w:val="22"/>
    </w:rPr>
  </w:style>
  <w:style w:type="paragraph" w:styleId="NoSpacing">
    <w:name w:val="No Spacing"/>
    <w:uiPriority w:val="1"/>
    <w:qFormat/>
    <w:rsid w:val="00226753"/>
    <w:pPr>
      <w:spacing w:line="260" w:lineRule="exact"/>
    </w:pPr>
    <w:rPr>
      <w:rFonts w:ascii="Arial" w:hAnsi="Arial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447C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226753"/>
    <w:pPr>
      <w:tabs>
        <w:tab w:val="left" w:pos="2200"/>
      </w:tabs>
      <w:spacing w:after="75"/>
    </w:pPr>
  </w:style>
  <w:style w:type="paragraph" w:customStyle="1" w:styleId="DocumentTitle">
    <w:name w:val="Document Title"/>
    <w:basedOn w:val="Normal"/>
    <w:qFormat/>
    <w:rsid w:val="00AD17BF"/>
    <w:pPr>
      <w:spacing w:after="0" w:line="1360" w:lineRule="exact"/>
    </w:pPr>
    <w:rPr>
      <w:rFonts w:ascii="Arial Black" w:hAnsi="Arial Black"/>
      <w:caps/>
      <w:color w:val="00447C"/>
      <w:spacing w:val="-15"/>
      <w:sz w:val="136"/>
      <w:szCs w:val="136"/>
    </w:rPr>
  </w:style>
  <w:style w:type="paragraph" w:customStyle="1" w:styleId="CoverH2">
    <w:name w:val="Cover H2"/>
    <w:basedOn w:val="Normal"/>
    <w:qFormat/>
    <w:rsid w:val="00084131"/>
    <w:pPr>
      <w:spacing w:after="0" w:line="290" w:lineRule="exact"/>
    </w:pPr>
    <w:rPr>
      <w:rFonts w:ascii="Arial Black" w:hAnsi="Arial Black"/>
      <w:caps/>
      <w:color w:val="00447C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DF710F"/>
    <w:pPr>
      <w:spacing w:after="0" w:line="290" w:lineRule="exact"/>
    </w:pPr>
    <w:rPr>
      <w:caps/>
      <w:color w:val="00447C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226753"/>
    <w:rPr>
      <w:rFonts w:ascii="Arial" w:eastAsiaTheme="majorEastAsia" w:hAnsi="Arial" w:cstheme="majorBidi"/>
      <w:b/>
      <w:bCs/>
      <w:color w:val="4A4A4A"/>
      <w:sz w:val="22"/>
      <w:szCs w:val="22"/>
    </w:rPr>
  </w:style>
  <w:style w:type="paragraph" w:customStyle="1" w:styleId="TableHeadingColour">
    <w:name w:val="Table Heading Colour"/>
    <w:basedOn w:val="Normal"/>
    <w:qFormat/>
    <w:rsid w:val="006308C0"/>
    <w:pPr>
      <w:tabs>
        <w:tab w:val="left" w:pos="3280"/>
      </w:tabs>
      <w:spacing w:after="0" w:line="220" w:lineRule="exact"/>
    </w:pPr>
    <w:rPr>
      <w:rFonts w:cs="Arial"/>
      <w:color w:val="00447C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DEL1BFP001\Home$\debeshbanerjee\Desktop\British%20Council%20Logos\Word_Template_Dark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C584A-F4E6-4CBB-9129-123F7CCA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Word_Template_Dark_Blue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Banerjee, Debesh (India)</dc:creator>
  <cp:lastModifiedBy>Banerjee, Debesh (India)</cp:lastModifiedBy>
  <cp:revision>6</cp:revision>
  <cp:lastPrinted>2015-08-26T15:12:00Z</cp:lastPrinted>
  <dcterms:created xsi:type="dcterms:W3CDTF">2016-02-09T05:35:00Z</dcterms:created>
  <dcterms:modified xsi:type="dcterms:W3CDTF">2016-02-09T05:57:00Z</dcterms:modified>
</cp:coreProperties>
</file>